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4085" w14:textId="3C384D1E" w:rsidR="00CF0283" w:rsidRPr="00FF6E75" w:rsidRDefault="00B621D4" w:rsidP="00CE24CA">
      <w:pPr>
        <w:pStyle w:val="1"/>
        <w:rPr>
          <w:noProof/>
          <w:lang w:val="ru-RU"/>
        </w:rPr>
      </w:pPr>
      <w:r w:rsidRPr="00FF6E75">
        <w:rPr>
          <w:noProof/>
          <w:lang w:val="ru-RU"/>
        </w:rPr>
        <w:t xml:space="preserve">Заказ </w:t>
      </w:r>
      <w:r w:rsidR="006D0904" w:rsidRPr="00FF6E75">
        <w:rPr>
          <w:noProof/>
          <w:lang w:val="ru-RU"/>
        </w:rPr>
        <w:t>по</w:t>
      </w:r>
      <w:r w:rsidRPr="00FF6E75">
        <w:rPr>
          <w:noProof/>
          <w:lang w:val="ru-RU"/>
        </w:rPr>
        <w:t xml:space="preserve"> </w:t>
      </w:r>
      <w:r w:rsidR="00837DCD" w:rsidRPr="00FF6E75">
        <w:rPr>
          <w:noProof/>
          <w:lang w:val="ru-RU"/>
        </w:rPr>
        <w:t xml:space="preserve">- </w:t>
      </w:r>
      <w:r w:rsidRPr="00FF6E75">
        <w:rPr>
          <w:rFonts w:cs="Arial"/>
          <w:noProof/>
          <w:sz w:val="20"/>
          <w:szCs w:val="20"/>
          <w:lang w:val="ru-RU"/>
        </w:rPr>
        <w:t>Телефон</w:t>
      </w:r>
      <w:r w:rsidR="006D0904" w:rsidRPr="00FF6E75">
        <w:rPr>
          <w:rFonts w:cs="Arial"/>
          <w:noProof/>
          <w:sz w:val="20"/>
          <w:szCs w:val="20"/>
          <w:lang w:val="ru-RU"/>
        </w:rPr>
        <w:t>y</w:t>
      </w:r>
      <w:r w:rsidR="007F4122" w:rsidRPr="00FF6E75">
        <w:rPr>
          <w:rFonts w:cs="Arial"/>
          <w:noProof/>
          <w:sz w:val="20"/>
          <w:szCs w:val="20"/>
          <w:lang w:val="ru-RU"/>
        </w:rPr>
        <w:t>:</w:t>
      </w:r>
      <w:r w:rsidR="00837DCD" w:rsidRPr="00FF6E75">
        <w:rPr>
          <w:rFonts w:cs="Arial"/>
          <w:noProof/>
          <w:sz w:val="20"/>
          <w:szCs w:val="20"/>
          <w:lang w:val="ru-RU"/>
        </w:rPr>
        <w:t xml:space="preserve"> </w:t>
      </w:r>
      <w:r w:rsidRPr="00FF6E75">
        <w:rPr>
          <w:rFonts w:cs="Arial"/>
          <w:noProof/>
          <w:sz w:val="20"/>
          <w:szCs w:val="20"/>
          <w:lang w:val="ru-RU"/>
        </w:rPr>
        <w:t>+7 (</w:t>
      </w:r>
      <w:r w:rsidR="00FF6E75" w:rsidRPr="00FF6E75">
        <w:rPr>
          <w:rFonts w:cs="Arial"/>
          <w:noProof/>
          <w:sz w:val="20"/>
          <w:szCs w:val="20"/>
          <w:lang w:val="ru-RU"/>
        </w:rPr>
        <w:t>967</w:t>
      </w:r>
      <w:r w:rsidRPr="00FF6E75">
        <w:rPr>
          <w:rFonts w:cs="Arial"/>
          <w:noProof/>
          <w:sz w:val="20"/>
          <w:szCs w:val="20"/>
          <w:lang w:val="ru-RU"/>
        </w:rPr>
        <w:t xml:space="preserve">) </w:t>
      </w:r>
      <w:r w:rsidR="00FF6E75" w:rsidRPr="00FF6E75">
        <w:rPr>
          <w:rFonts w:cs="Arial"/>
          <w:noProof/>
          <w:sz w:val="20"/>
          <w:szCs w:val="20"/>
          <w:lang w:val="ru-RU"/>
        </w:rPr>
        <w:t>121</w:t>
      </w:r>
      <w:r w:rsidRPr="00FF6E75">
        <w:rPr>
          <w:rFonts w:cs="Arial"/>
          <w:noProof/>
          <w:sz w:val="20"/>
          <w:szCs w:val="20"/>
          <w:lang w:val="ru-RU"/>
        </w:rPr>
        <w:t>-</w:t>
      </w:r>
      <w:r w:rsidR="00FF6E75" w:rsidRPr="00FF6E75">
        <w:rPr>
          <w:rFonts w:cs="Arial"/>
          <w:noProof/>
          <w:sz w:val="20"/>
          <w:szCs w:val="20"/>
          <w:lang w:val="ru-RU"/>
        </w:rPr>
        <w:t>42</w:t>
      </w:r>
      <w:r w:rsidRPr="00FF6E75">
        <w:rPr>
          <w:rFonts w:cs="Arial"/>
          <w:noProof/>
          <w:sz w:val="20"/>
          <w:szCs w:val="20"/>
          <w:lang w:val="ru-RU"/>
        </w:rPr>
        <w:t>-</w:t>
      </w:r>
      <w:r w:rsidR="00FF6E75" w:rsidRPr="00FF6E75">
        <w:rPr>
          <w:rFonts w:cs="Arial"/>
          <w:noProof/>
          <w:sz w:val="20"/>
          <w:szCs w:val="20"/>
          <w:lang w:val="ru-RU"/>
        </w:rPr>
        <w:t>54</w:t>
      </w:r>
      <w:r w:rsidR="00837DCD" w:rsidRPr="00FF6E75">
        <w:rPr>
          <w:rFonts w:cs="Arial"/>
          <w:noProof/>
          <w:sz w:val="20"/>
          <w:szCs w:val="20"/>
          <w:lang w:val="ru-RU"/>
        </w:rPr>
        <w:t xml:space="preserve">, </w:t>
      </w:r>
      <w:r w:rsidR="003C0C87" w:rsidRPr="00FF6E75">
        <w:rPr>
          <w:rFonts w:cs="Arial"/>
          <w:noProof/>
          <w:sz w:val="20"/>
          <w:szCs w:val="20"/>
          <w:lang w:val="ru-RU"/>
        </w:rPr>
        <w:t>E-Mail</w:t>
      </w:r>
      <w:r w:rsidR="007F4122" w:rsidRPr="00FF6E75">
        <w:rPr>
          <w:rFonts w:cs="Arial"/>
          <w:noProof/>
          <w:sz w:val="20"/>
          <w:szCs w:val="20"/>
          <w:lang w:val="ru-RU"/>
        </w:rPr>
        <w:t>:</w:t>
      </w:r>
      <w:r w:rsidR="00837DCD" w:rsidRPr="00FF6E75">
        <w:rPr>
          <w:rFonts w:cs="Arial"/>
          <w:noProof/>
          <w:sz w:val="20"/>
          <w:szCs w:val="20"/>
          <w:lang w:val="ru-RU"/>
        </w:rPr>
        <w:t xml:space="preserve"> </w:t>
      </w:r>
      <w:hyperlink r:id="rId8" w:tooltip="info@knelsen.de" w:history="1">
        <w:r w:rsidRPr="00FF6E75">
          <w:rPr>
            <w:rFonts w:eastAsiaTheme="minorHAnsi" w:cstheme="minorBidi"/>
            <w:noProof/>
            <w:color w:val="0000FF"/>
            <w:sz w:val="20"/>
            <w:szCs w:val="22"/>
            <w:u w:val="single"/>
            <w:lang w:val="ru-RU"/>
          </w:rPr>
          <w:t>info@knelsen.ru</w:t>
        </w:r>
      </w:hyperlink>
      <w:r w:rsidR="000E6546" w:rsidRPr="00FF6E75">
        <w:rPr>
          <w:rFonts w:cs="Arial"/>
          <w:noProof/>
          <w:sz w:val="18"/>
          <w:szCs w:val="20"/>
          <w:lang w:val="ru-RU"/>
        </w:rPr>
        <w:t xml:space="preserve"> </w:t>
      </w:r>
    </w:p>
    <w:tbl>
      <w:tblPr>
        <w:tblStyle w:val="ac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1"/>
        <w:gridCol w:w="3673"/>
        <w:gridCol w:w="1318"/>
        <w:gridCol w:w="2548"/>
      </w:tblGrid>
      <w:tr w:rsidR="00096A2F" w:rsidRPr="00FF6E75" w14:paraId="32B768AB" w14:textId="77777777" w:rsidTr="006E2E87">
        <w:trPr>
          <w:trHeight w:val="2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692C0C" w14:textId="5BC0EA25" w:rsidR="00CE24CA" w:rsidRPr="00FF6E75" w:rsidRDefault="003662BE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noProof/>
                <w:sz w:val="20"/>
                <w:lang w:val="ru-RU"/>
              </w:rPr>
            </w:pPr>
            <w:r>
              <w:rPr>
                <w:b/>
                <w:noProof/>
                <w:sz w:val="20"/>
                <w:lang w:val="ru-RU"/>
              </w:rPr>
              <w:t>ИНН Компании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A5CC" w14:textId="77777777" w:rsidR="00CE24CA" w:rsidRPr="00FF6E75" w:rsidRDefault="00CE24CA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</w:p>
        </w:tc>
        <w:tc>
          <w:tcPr>
            <w:tcW w:w="3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A449FE" w14:textId="53D811EB" w:rsidR="00CE24CA" w:rsidRPr="00FF6E75" w:rsidRDefault="00FF6E75" w:rsidP="00FF6E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noProof/>
                <w:sz w:val="20"/>
                <w:lang w:val="ru-RU"/>
              </w:rPr>
            </w:pPr>
            <w:r>
              <w:rPr>
                <w:b/>
                <w:noProof/>
                <w:sz w:val="20"/>
                <w:lang w:val="ru-RU"/>
              </w:rPr>
              <w:t>Фактический адрес</w:t>
            </w:r>
            <w:r w:rsidR="006E2E87" w:rsidRPr="00FF6E75">
              <w:rPr>
                <w:b/>
                <w:noProof/>
                <w:sz w:val="20"/>
                <w:lang w:val="ru-RU"/>
              </w:rPr>
              <w:t xml:space="preserve"> доставк</w:t>
            </w:r>
            <w:r>
              <w:rPr>
                <w:b/>
                <w:noProof/>
                <w:sz w:val="20"/>
                <w:lang w:val="ru-RU"/>
              </w:rPr>
              <w:t>и</w:t>
            </w:r>
          </w:p>
        </w:tc>
      </w:tr>
      <w:tr w:rsidR="00096A2F" w:rsidRPr="00FF6E75" w14:paraId="45E256A4" w14:textId="77777777" w:rsidTr="006E2E87">
        <w:trPr>
          <w:trHeight w:val="2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374854" w14:textId="67FEB01F" w:rsidR="00CF0283" w:rsidRPr="00FF6E75" w:rsidRDefault="00C21C5E" w:rsidP="003F54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noProof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  <w:lang w:val="ru-RU"/>
              </w:rPr>
              <w:t>Н</w:t>
            </w:r>
            <w:r w:rsidR="00B621D4" w:rsidRPr="00FF6E75">
              <w:rPr>
                <w:b/>
                <w:noProof/>
                <w:sz w:val="18"/>
                <w:szCs w:val="18"/>
                <w:lang w:val="ru-RU"/>
              </w:rPr>
              <w:t xml:space="preserve">омер </w:t>
            </w:r>
            <w:r>
              <w:rPr>
                <w:b/>
                <w:noProof/>
                <w:sz w:val="18"/>
                <w:szCs w:val="18"/>
                <w:lang w:val="ru-RU"/>
              </w:rPr>
              <w:t>заказа клиента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EA10D" w14:textId="77777777" w:rsidR="00CF0283" w:rsidRPr="00FF6E75" w:rsidRDefault="00CF0283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36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51DBA" w14:textId="77777777" w:rsidR="00CF0283" w:rsidRPr="00FF6E75" w:rsidRDefault="00CF0283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</w:p>
        </w:tc>
      </w:tr>
      <w:tr w:rsidR="00C47EFD" w:rsidRPr="00FF6E75" w14:paraId="0D3C7A7B" w14:textId="77777777" w:rsidTr="006E2E87">
        <w:trPr>
          <w:trHeight w:val="2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22B084" w14:textId="77777777" w:rsidR="00C47EFD" w:rsidRPr="00FF6E75" w:rsidRDefault="00B621D4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noProof/>
                <w:sz w:val="20"/>
                <w:lang w:val="ru-RU"/>
              </w:rPr>
            </w:pPr>
            <w:r w:rsidRPr="00FF6E75">
              <w:rPr>
                <w:b/>
                <w:noProof/>
                <w:sz w:val="20"/>
                <w:lang w:val="ru-RU"/>
              </w:rPr>
              <w:t>Компания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DA70C0" w14:textId="77777777" w:rsidR="00C47EFD" w:rsidRPr="00FF6E75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44373" w14:textId="77777777" w:rsidR="00C47EFD" w:rsidRPr="00FF6E75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</w:p>
        </w:tc>
      </w:tr>
      <w:tr w:rsidR="00C47EFD" w:rsidRPr="00C21C5E" w14:paraId="3B5830F4" w14:textId="77777777" w:rsidTr="006E2E87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338325" w14:textId="4644805C" w:rsidR="00C47EFD" w:rsidRPr="00FF6E75" w:rsidRDefault="00C21C5E" w:rsidP="00C21C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noProof/>
                <w:sz w:val="20"/>
                <w:lang w:val="ru-RU"/>
              </w:rPr>
            </w:pPr>
            <w:r w:rsidRPr="00FF6E75">
              <w:rPr>
                <w:b/>
                <w:noProof/>
                <w:sz w:val="20"/>
                <w:lang w:val="ru-RU"/>
              </w:rPr>
              <w:t>Cтрана</w:t>
            </w:r>
            <w:r w:rsidRPr="00FF6E75">
              <w:rPr>
                <w:b/>
                <w:noProof/>
                <w:sz w:val="20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3B00B4" w14:textId="77777777" w:rsidR="00C47EFD" w:rsidRPr="00FF6E75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96C033" w14:textId="77777777" w:rsidR="00C47EFD" w:rsidRPr="00FF6E75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</w:p>
        </w:tc>
      </w:tr>
      <w:tr w:rsidR="00C47EFD" w:rsidRPr="00C21C5E" w14:paraId="3CC07464" w14:textId="77777777" w:rsidTr="006E2E87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5AE4F8" w14:textId="4CFD35FE" w:rsidR="00C47EFD" w:rsidRPr="00FF6E75" w:rsidRDefault="00C21C5E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noProof/>
                <w:sz w:val="20"/>
                <w:lang w:val="ru-RU"/>
              </w:rPr>
            </w:pPr>
            <w:r w:rsidRPr="00FF6E75">
              <w:rPr>
                <w:b/>
                <w:noProof/>
                <w:sz w:val="20"/>
                <w:lang w:val="ru-RU"/>
              </w:rPr>
              <w:t>Почтовый индекс, город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EE040" w14:textId="77777777" w:rsidR="00C47EFD" w:rsidRPr="00FF6E75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DCF23" w14:textId="77777777" w:rsidR="00C47EFD" w:rsidRPr="00FF6E75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</w:p>
        </w:tc>
      </w:tr>
      <w:tr w:rsidR="00C47EFD" w:rsidRPr="00FF6E75" w14:paraId="5D169F79" w14:textId="77777777" w:rsidTr="006E2E87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3DF1C7" w14:textId="6FA0F8D7" w:rsidR="00C47EFD" w:rsidRPr="00FF6E75" w:rsidRDefault="00C21C5E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noProof/>
                <w:sz w:val="20"/>
                <w:lang w:val="ru-RU"/>
              </w:rPr>
            </w:pPr>
            <w:r w:rsidRPr="00FF6E75">
              <w:rPr>
                <w:b/>
                <w:noProof/>
                <w:sz w:val="20"/>
                <w:lang w:val="ru-RU"/>
              </w:rPr>
              <w:t>Улица, номер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123C6" w14:textId="77777777" w:rsidR="00C47EFD" w:rsidRPr="00FF6E75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663E2" w14:textId="77777777" w:rsidR="00C47EFD" w:rsidRPr="00FF6E75" w:rsidRDefault="00B621D4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  <w:r w:rsidRPr="00FF6E75">
              <w:rPr>
                <w:noProof/>
                <w:sz w:val="20"/>
                <w:lang w:val="ru-RU"/>
              </w:rPr>
              <w:t>Контактное лицо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29FBB" w14:textId="77777777" w:rsidR="00C47EFD" w:rsidRPr="00FF6E75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</w:p>
        </w:tc>
      </w:tr>
      <w:tr w:rsidR="00C47EFD" w:rsidRPr="00FF6E75" w14:paraId="21DA8E6E" w14:textId="77777777" w:rsidTr="006E2E87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F0DD4B" w14:textId="77777777" w:rsidR="00C47EFD" w:rsidRPr="00FF6E75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noProof/>
                <w:sz w:val="20"/>
                <w:lang w:val="ru-RU"/>
              </w:rPr>
            </w:pPr>
            <w:r w:rsidRPr="00FF6E75">
              <w:rPr>
                <w:b/>
                <w:noProof/>
                <w:sz w:val="20"/>
                <w:lang w:val="ru-RU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65524" w14:textId="77777777" w:rsidR="00C47EFD" w:rsidRPr="00FF6E75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noProof/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D508C" w14:textId="77777777" w:rsidR="00C47EFD" w:rsidRPr="00FF6E75" w:rsidRDefault="00B621D4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  <w:r w:rsidRPr="00FF6E75">
              <w:rPr>
                <w:noProof/>
                <w:sz w:val="20"/>
                <w:lang w:val="ru-RU"/>
              </w:rPr>
              <w:t>Телефон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7D81C" w14:textId="77777777" w:rsidR="00C47EFD" w:rsidRPr="00FF6E75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noProof/>
                <w:sz w:val="20"/>
                <w:lang w:val="ru-RU"/>
              </w:rPr>
            </w:pPr>
          </w:p>
        </w:tc>
      </w:tr>
    </w:tbl>
    <w:p w14:paraId="5896C6C9" w14:textId="77777777" w:rsidR="00207DAB" w:rsidRPr="00FF6E75" w:rsidRDefault="00207DAB" w:rsidP="00CE24CA">
      <w:pPr>
        <w:spacing w:after="0" w:line="480" w:lineRule="auto"/>
        <w:rPr>
          <w:noProof/>
          <w:sz w:val="20"/>
          <w:lang w:val="ru-RU"/>
        </w:rPr>
      </w:pPr>
    </w:p>
    <w:tbl>
      <w:tblPr>
        <w:tblStyle w:val="-1"/>
        <w:tblW w:w="10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5528"/>
        <w:gridCol w:w="2932"/>
      </w:tblGrid>
      <w:tr w:rsidR="00A66B40" w:rsidRPr="00C21C5E" w14:paraId="7A2AB3ED" w14:textId="77777777" w:rsidTr="0036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54E908" w14:textId="77777777" w:rsidR="00A66B40" w:rsidRPr="00FF6E75" w:rsidRDefault="00B621D4" w:rsidP="00E21AB9">
            <w:pPr>
              <w:rPr>
                <w:noProof/>
                <w:lang w:val="ru-RU"/>
              </w:rPr>
            </w:pPr>
            <w:r w:rsidRPr="00FF6E75">
              <w:rPr>
                <w:noProof/>
                <w:lang w:val="ru-RU"/>
              </w:rPr>
              <w:t>Арт. -№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CB3D7" w14:textId="77777777" w:rsidR="00A66B40" w:rsidRPr="00FF6E75" w:rsidRDefault="00B621D4" w:rsidP="00E21A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FF6E75">
              <w:rPr>
                <w:noProof/>
                <w:lang w:val="ru-RU"/>
              </w:rPr>
              <w:t>Маркировка товара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0C3A71" w14:textId="3BC40B53" w:rsidR="00A66B40" w:rsidRPr="00FF6E75" w:rsidRDefault="003662BE" w:rsidP="003662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lang w:val="ru-RU"/>
              </w:rPr>
            </w:pPr>
            <w:r>
              <w:rPr>
                <w:bCs w:val="0"/>
                <w:noProof/>
                <w:lang w:val="ru-RU"/>
              </w:rPr>
              <w:t>Количество</w:t>
            </w:r>
            <w:r>
              <w:rPr>
                <w:bCs w:val="0"/>
                <w:noProof/>
                <w:lang w:val="ru-RU"/>
              </w:rPr>
              <w:br/>
            </w:r>
            <w:r>
              <w:rPr>
                <w:bCs w:val="0"/>
                <w:noProof/>
                <w:sz w:val="16"/>
                <w:szCs w:val="16"/>
                <w:lang w:val="ru-RU"/>
              </w:rPr>
              <w:t>(</w:t>
            </w:r>
            <w:r w:rsidRPr="003662BE">
              <w:rPr>
                <w:bCs w:val="0"/>
                <w:noProof/>
                <w:sz w:val="16"/>
                <w:szCs w:val="16"/>
                <w:lang w:val="ru-RU"/>
              </w:rPr>
              <w:t>Уточните Упаковка или шт.</w:t>
            </w:r>
            <w:r>
              <w:rPr>
                <w:bCs w:val="0"/>
                <w:noProof/>
                <w:sz w:val="16"/>
                <w:szCs w:val="16"/>
                <w:lang w:val="ru-RU"/>
              </w:rPr>
              <w:t>)</w:t>
            </w:r>
          </w:p>
        </w:tc>
      </w:tr>
      <w:tr w:rsidR="00A66B40" w:rsidRPr="00C21C5E" w14:paraId="2FBA1ABE" w14:textId="77777777" w:rsidTr="003662B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8" w:space="0" w:color="auto"/>
              <w:right w:val="single" w:sz="8" w:space="0" w:color="auto"/>
            </w:tcBorders>
          </w:tcPr>
          <w:p w14:paraId="534571C0" w14:textId="77777777" w:rsidR="00A66B40" w:rsidRPr="00FF6E75" w:rsidRDefault="00A66B40" w:rsidP="00207DAB">
            <w:pPr>
              <w:rPr>
                <w:noProof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29A6E5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</w:tcBorders>
          </w:tcPr>
          <w:p w14:paraId="1AF4785C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</w:tr>
      <w:tr w:rsidR="00A66B40" w:rsidRPr="00C21C5E" w14:paraId="1A698741" w14:textId="77777777" w:rsidTr="003662B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single" w:sz="8" w:space="0" w:color="auto"/>
            </w:tcBorders>
          </w:tcPr>
          <w:p w14:paraId="11A0C324" w14:textId="77777777" w:rsidR="00A66B40" w:rsidRPr="00FF6E75" w:rsidRDefault="00A66B40" w:rsidP="00207DAB">
            <w:pPr>
              <w:rPr>
                <w:noProof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B06EE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  <w:tc>
          <w:tcPr>
            <w:tcW w:w="2932" w:type="dxa"/>
            <w:tcBorders>
              <w:left w:val="single" w:sz="8" w:space="0" w:color="auto"/>
            </w:tcBorders>
          </w:tcPr>
          <w:p w14:paraId="27F5C3E9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</w:tr>
      <w:tr w:rsidR="00A66B40" w:rsidRPr="00C21C5E" w14:paraId="7DF7FD4D" w14:textId="77777777" w:rsidTr="003662B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single" w:sz="8" w:space="0" w:color="auto"/>
            </w:tcBorders>
          </w:tcPr>
          <w:p w14:paraId="5D7698A3" w14:textId="77777777" w:rsidR="00A66B40" w:rsidRPr="00FF6E75" w:rsidRDefault="00A66B40" w:rsidP="00207DAB">
            <w:pPr>
              <w:rPr>
                <w:noProof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A7EC1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  <w:tc>
          <w:tcPr>
            <w:tcW w:w="2932" w:type="dxa"/>
            <w:tcBorders>
              <w:left w:val="single" w:sz="8" w:space="0" w:color="auto"/>
            </w:tcBorders>
          </w:tcPr>
          <w:p w14:paraId="586D8E46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</w:tr>
      <w:tr w:rsidR="00A66B40" w:rsidRPr="00C21C5E" w14:paraId="05C7D000" w14:textId="77777777" w:rsidTr="003662B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single" w:sz="8" w:space="0" w:color="auto"/>
            </w:tcBorders>
          </w:tcPr>
          <w:p w14:paraId="2DBD6610" w14:textId="77777777" w:rsidR="00A66B40" w:rsidRPr="00FF6E75" w:rsidRDefault="00A66B40" w:rsidP="00207DAB">
            <w:pPr>
              <w:rPr>
                <w:noProof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014DA7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  <w:tc>
          <w:tcPr>
            <w:tcW w:w="2932" w:type="dxa"/>
            <w:tcBorders>
              <w:left w:val="single" w:sz="8" w:space="0" w:color="auto"/>
            </w:tcBorders>
          </w:tcPr>
          <w:p w14:paraId="0B0CD158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</w:tr>
      <w:tr w:rsidR="00A66B40" w:rsidRPr="00C21C5E" w14:paraId="0CCE4D8F" w14:textId="77777777" w:rsidTr="003662B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single" w:sz="8" w:space="0" w:color="auto"/>
            </w:tcBorders>
          </w:tcPr>
          <w:p w14:paraId="5D8337DC" w14:textId="77777777" w:rsidR="00A66B40" w:rsidRPr="00FF6E75" w:rsidRDefault="00A66B40" w:rsidP="00207DAB">
            <w:pPr>
              <w:rPr>
                <w:noProof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2E50B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  <w:tc>
          <w:tcPr>
            <w:tcW w:w="2932" w:type="dxa"/>
            <w:tcBorders>
              <w:left w:val="single" w:sz="8" w:space="0" w:color="auto"/>
            </w:tcBorders>
          </w:tcPr>
          <w:p w14:paraId="20197C9D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</w:tr>
      <w:tr w:rsidR="00A66B40" w:rsidRPr="00C21C5E" w14:paraId="5C09A955" w14:textId="77777777" w:rsidTr="003662B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single" w:sz="8" w:space="0" w:color="auto"/>
            </w:tcBorders>
          </w:tcPr>
          <w:p w14:paraId="6182151A" w14:textId="77777777" w:rsidR="00A66B40" w:rsidRPr="00FF6E75" w:rsidRDefault="00A66B40" w:rsidP="00207DAB">
            <w:pPr>
              <w:rPr>
                <w:noProof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708273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  <w:tc>
          <w:tcPr>
            <w:tcW w:w="2932" w:type="dxa"/>
            <w:tcBorders>
              <w:left w:val="single" w:sz="8" w:space="0" w:color="auto"/>
            </w:tcBorders>
          </w:tcPr>
          <w:p w14:paraId="35496738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</w:tr>
      <w:tr w:rsidR="00A66B40" w:rsidRPr="00C21C5E" w14:paraId="59EDE5AD" w14:textId="77777777" w:rsidTr="003662B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single" w:sz="8" w:space="0" w:color="auto"/>
            </w:tcBorders>
          </w:tcPr>
          <w:p w14:paraId="79B2017C" w14:textId="77777777" w:rsidR="00A66B40" w:rsidRPr="00FF6E75" w:rsidRDefault="00A66B40" w:rsidP="00207DAB">
            <w:pPr>
              <w:rPr>
                <w:noProof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FE98F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  <w:tc>
          <w:tcPr>
            <w:tcW w:w="2932" w:type="dxa"/>
            <w:tcBorders>
              <w:left w:val="single" w:sz="8" w:space="0" w:color="auto"/>
            </w:tcBorders>
          </w:tcPr>
          <w:p w14:paraId="5ADFE1FF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</w:tr>
      <w:tr w:rsidR="00A66B40" w:rsidRPr="00C21C5E" w14:paraId="7254E17B" w14:textId="77777777" w:rsidTr="003662B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single" w:sz="8" w:space="0" w:color="auto"/>
            </w:tcBorders>
          </w:tcPr>
          <w:p w14:paraId="16910939" w14:textId="77777777" w:rsidR="00A66B40" w:rsidRPr="00FF6E75" w:rsidRDefault="00A66B40" w:rsidP="00207DAB">
            <w:pPr>
              <w:rPr>
                <w:noProof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B8E59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  <w:tc>
          <w:tcPr>
            <w:tcW w:w="2932" w:type="dxa"/>
            <w:tcBorders>
              <w:left w:val="single" w:sz="8" w:space="0" w:color="auto"/>
            </w:tcBorders>
          </w:tcPr>
          <w:p w14:paraId="1D30C07B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</w:tr>
      <w:tr w:rsidR="00A66B40" w:rsidRPr="00C21C5E" w14:paraId="02DE48BF" w14:textId="77777777" w:rsidTr="003662B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single" w:sz="8" w:space="0" w:color="auto"/>
            </w:tcBorders>
          </w:tcPr>
          <w:p w14:paraId="3D5B31BB" w14:textId="77777777" w:rsidR="00A66B40" w:rsidRPr="00FF6E75" w:rsidRDefault="00A66B40" w:rsidP="00207DAB">
            <w:pPr>
              <w:rPr>
                <w:noProof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FAB1F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  <w:tc>
          <w:tcPr>
            <w:tcW w:w="2932" w:type="dxa"/>
            <w:tcBorders>
              <w:left w:val="single" w:sz="8" w:space="0" w:color="auto"/>
            </w:tcBorders>
          </w:tcPr>
          <w:p w14:paraId="18A4BC73" w14:textId="77777777" w:rsidR="00A66B40" w:rsidRPr="00FF6E75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</w:p>
        </w:tc>
      </w:tr>
    </w:tbl>
    <w:p w14:paraId="24996702" w14:textId="7D43C090" w:rsidR="00E21AB9" w:rsidRPr="00FF6E75" w:rsidRDefault="003662BE" w:rsidP="006D0904">
      <w:pPr>
        <w:spacing w:before="240" w:after="0" w:line="360" w:lineRule="auto"/>
        <w:rPr>
          <w:noProof/>
          <w:lang w:val="ru-RU"/>
        </w:rPr>
      </w:pPr>
      <w:r>
        <w:rPr>
          <w:noProof/>
          <w:lang w:val="ru-RU"/>
        </w:rPr>
        <w:t>Доставка</w:t>
      </w:r>
      <w:r w:rsidR="007571A8" w:rsidRPr="00FF6E75">
        <w:rPr>
          <w:noProof/>
          <w:lang w:val="ru-RU"/>
        </w:rPr>
        <w:t xml:space="preserve"> </w:t>
      </w:r>
      <w:r w:rsidR="00842105" w:rsidRPr="00FF6E75">
        <w:rPr>
          <w:noProof/>
          <w:lang w:val="ru-RU"/>
        </w:rPr>
        <w:t>Россия</w:t>
      </w:r>
      <w:r>
        <w:rPr>
          <w:noProof/>
          <w:lang w:val="ru-RU"/>
        </w:rPr>
        <w:t xml:space="preserve">, </w:t>
      </w:r>
      <w:r w:rsidRPr="003662BE">
        <w:rPr>
          <w:noProof/>
          <w:lang w:val="ru-RU"/>
        </w:rPr>
        <w:t>ЕАЭС</w:t>
      </w:r>
      <w:r w:rsidR="00E21AB9" w:rsidRPr="00FF6E75">
        <w:rPr>
          <w:noProof/>
          <w:lang w:val="ru-RU"/>
        </w:rPr>
        <w:t>:</w:t>
      </w:r>
      <w:r w:rsidR="006D0904" w:rsidRPr="00FF6E75">
        <w:rPr>
          <w:noProof/>
          <w:lang w:val="ru-RU"/>
        </w:rPr>
        <w:br/>
      </w:r>
      <w:sdt>
        <w:sdtPr>
          <w:rPr>
            <w:noProof/>
            <w:lang w:val="ru-RU"/>
          </w:rPr>
          <w:id w:val="198788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FD" w:rsidRPr="00FF6E75">
            <w:rPr>
              <w:rFonts w:ascii="MS Gothic" w:eastAsia="MS Gothic" w:hAnsi="MS Gothic"/>
              <w:noProof/>
              <w:lang w:val="ru-RU"/>
            </w:rPr>
            <w:t>☐</w:t>
          </w:r>
        </w:sdtContent>
      </w:sdt>
      <w:r w:rsidR="00A66B40" w:rsidRPr="00FF6E75">
        <w:rPr>
          <w:noProof/>
          <w:lang w:val="ru-RU"/>
        </w:rPr>
        <w:t xml:space="preserve"> </w:t>
      </w:r>
      <w:r w:rsidR="00842105" w:rsidRPr="00FF6E75">
        <w:rPr>
          <w:noProof/>
          <w:lang w:val="ru-RU"/>
        </w:rPr>
        <w:t xml:space="preserve">Стандартная </w:t>
      </w:r>
      <w:r w:rsidR="00AA621C" w:rsidRPr="00FF6E75">
        <w:rPr>
          <w:noProof/>
          <w:lang w:val="ru-RU"/>
        </w:rPr>
        <w:t>д</w:t>
      </w:r>
      <w:r w:rsidR="00842105" w:rsidRPr="00FF6E75">
        <w:rPr>
          <w:noProof/>
          <w:lang w:val="ru-RU"/>
        </w:rPr>
        <w:t>оставка</w:t>
      </w:r>
    </w:p>
    <w:p w14:paraId="2C11843B" w14:textId="64492907" w:rsidR="00E21AB9" w:rsidRPr="00FF6E75" w:rsidRDefault="00F26044" w:rsidP="006E2E87">
      <w:pPr>
        <w:rPr>
          <w:noProof/>
          <w:lang w:val="ru-RU"/>
        </w:rPr>
      </w:pPr>
      <w:sdt>
        <w:sdtPr>
          <w:rPr>
            <w:noProof/>
            <w:lang w:val="ru-RU"/>
          </w:rPr>
          <w:id w:val="-52339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105" w:rsidRPr="00FF6E75">
            <w:rPr>
              <w:rFonts w:ascii="MS Gothic" w:eastAsia="MS Gothic" w:hAnsi="MS Gothic"/>
              <w:noProof/>
              <w:lang w:val="ru-RU"/>
            </w:rPr>
            <w:t>☐</w:t>
          </w:r>
        </w:sdtContent>
      </w:sdt>
      <w:r w:rsidR="00842105" w:rsidRPr="00FF6E75">
        <w:rPr>
          <w:noProof/>
          <w:lang w:val="ru-RU"/>
        </w:rPr>
        <w:t xml:space="preserve"> </w:t>
      </w:r>
      <w:r w:rsidR="003662BE">
        <w:rPr>
          <w:noProof/>
          <w:lang w:val="ru-RU"/>
        </w:rPr>
        <w:t>Ускоренная</w:t>
      </w:r>
      <w:r w:rsidR="00FF6E75">
        <w:rPr>
          <w:noProof/>
          <w:lang w:val="ru-RU"/>
        </w:rPr>
        <w:t xml:space="preserve"> </w:t>
      </w:r>
      <w:r w:rsidR="00842105" w:rsidRPr="00FF6E75">
        <w:rPr>
          <w:noProof/>
          <w:lang w:val="ru-RU"/>
        </w:rPr>
        <w:t>доставка</w:t>
      </w:r>
      <w:r w:rsidR="003662BE">
        <w:rPr>
          <w:noProof/>
          <w:lang w:val="ru-RU"/>
        </w:rPr>
        <w:t>(Уточняйте по Вашему направлению)</w:t>
      </w:r>
    </w:p>
    <w:p w14:paraId="370AA75F" w14:textId="77777777" w:rsidR="006E2E87" w:rsidRPr="00FF6E75" w:rsidRDefault="00F26044" w:rsidP="006E2E87">
      <w:pPr>
        <w:rPr>
          <w:noProof/>
          <w:lang w:val="ru-RU"/>
        </w:rPr>
      </w:pPr>
      <w:sdt>
        <w:sdtPr>
          <w:rPr>
            <w:noProof/>
            <w:lang w:val="ru-RU"/>
          </w:rPr>
          <w:id w:val="210761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E87" w:rsidRPr="00FF6E75">
            <w:rPr>
              <w:rFonts w:ascii="MS Gothic" w:eastAsia="MS Gothic" w:hAnsi="MS Gothic"/>
              <w:noProof/>
              <w:lang w:val="ru-RU"/>
            </w:rPr>
            <w:t>☐</w:t>
          </w:r>
        </w:sdtContent>
      </w:sdt>
      <w:r w:rsidR="006E2E87" w:rsidRPr="00FF6E75">
        <w:rPr>
          <w:noProof/>
          <w:lang w:val="ru-RU"/>
        </w:rPr>
        <w:t xml:space="preserve"> Авиа</w:t>
      </w:r>
    </w:p>
    <w:p w14:paraId="2EC3BC7B" w14:textId="77777777" w:rsidR="00207DAB" w:rsidRPr="00FF6E75" w:rsidRDefault="001F6943" w:rsidP="00207DAB">
      <w:pPr>
        <w:rPr>
          <w:noProof/>
          <w:lang w:val="ru-RU"/>
        </w:rPr>
      </w:pPr>
      <w:r w:rsidRPr="00FF6E7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BBB91" wp14:editId="77979592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6632311" cy="874395"/>
                <wp:effectExtent l="0" t="0" r="16510" b="20955"/>
                <wp:wrapNone/>
                <wp:docPr id="211" name="Rechtec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311" cy="874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FAD9B" w14:textId="77777777" w:rsidR="00CF0283" w:rsidRDefault="00CF0283" w:rsidP="00CF0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BB91" id="Rechteck 211" o:spid="_x0000_s1026" style="position:absolute;margin-left:0;margin-top:17.35pt;width:522.25pt;height:6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" fillcolor="white [3212]" strokecolor="black [3213]" strokeweight=".5pt">
                <v:textbox>
                  <w:txbxContent>
                    <w:p w14:paraId="1A8FAD9B" w14:textId="77777777" w:rsidR="00CF0283" w:rsidRDefault="00CF0283" w:rsidP="00CF0283"/>
                  </w:txbxContent>
                </v:textbox>
              </v:rect>
            </w:pict>
          </mc:Fallback>
        </mc:AlternateContent>
      </w:r>
      <w:r w:rsidR="00842105" w:rsidRPr="00FF6E75">
        <w:rPr>
          <w:noProof/>
          <w:lang w:val="ru-RU"/>
        </w:rPr>
        <w:t>Kомментарий</w:t>
      </w:r>
      <w:r w:rsidR="00E21AB9" w:rsidRPr="00FF6E75">
        <w:rPr>
          <w:noProof/>
          <w:lang w:val="ru-RU"/>
        </w:rPr>
        <w:t>:</w:t>
      </w:r>
    </w:p>
    <w:p w14:paraId="262293C6" w14:textId="77777777" w:rsidR="00207DAB" w:rsidRPr="00FF6E75" w:rsidRDefault="00207DAB" w:rsidP="00207DAB">
      <w:pPr>
        <w:rPr>
          <w:noProof/>
          <w:lang w:val="ru-RU"/>
        </w:rPr>
      </w:pPr>
    </w:p>
    <w:p w14:paraId="178BEBA6" w14:textId="77777777" w:rsidR="00207DAB" w:rsidRPr="00FF6E75" w:rsidRDefault="00207DAB" w:rsidP="00207DAB">
      <w:pPr>
        <w:rPr>
          <w:noProof/>
          <w:lang w:val="ru-RU"/>
        </w:rPr>
      </w:pPr>
    </w:p>
    <w:p w14:paraId="6DDBF52D" w14:textId="77777777" w:rsidR="007571A8" w:rsidRPr="00FF6E75" w:rsidRDefault="007571A8" w:rsidP="00225EF0">
      <w:pPr>
        <w:tabs>
          <w:tab w:val="left" w:pos="3768"/>
        </w:tabs>
        <w:spacing w:line="360" w:lineRule="auto"/>
        <w:rPr>
          <w:noProof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22175B" w:rsidRPr="00FF6E75" w14:paraId="4DC9108E" w14:textId="77777777" w:rsidTr="0022175B">
        <w:tc>
          <w:tcPr>
            <w:tcW w:w="10430" w:type="dxa"/>
          </w:tcPr>
          <w:p w14:paraId="2A59B031" w14:textId="77777777" w:rsidR="00842105" w:rsidRPr="00FF6E75" w:rsidRDefault="00842105" w:rsidP="00225EF0">
            <w:pPr>
              <w:tabs>
                <w:tab w:val="left" w:pos="3768"/>
              </w:tabs>
              <w:spacing w:line="360" w:lineRule="auto"/>
              <w:rPr>
                <w:noProof/>
                <w:lang w:val="ru-RU"/>
              </w:rPr>
            </w:pPr>
          </w:p>
        </w:tc>
      </w:tr>
    </w:tbl>
    <w:p w14:paraId="358CFFBD" w14:textId="3242013B" w:rsidR="00D166DE" w:rsidRPr="00FF6E75" w:rsidRDefault="006D0904" w:rsidP="00360ACB">
      <w:pPr>
        <w:rPr>
          <w:noProof/>
          <w:lang w:val="ru-RU"/>
        </w:rPr>
      </w:pPr>
      <w:r w:rsidRPr="00FF6E75">
        <w:rPr>
          <w:noProof/>
          <w:lang w:val="ru-RU"/>
        </w:rPr>
        <w:t xml:space="preserve">Контактное лицо для </w:t>
      </w:r>
      <w:r w:rsidR="003662BE">
        <w:rPr>
          <w:noProof/>
          <w:lang w:val="ru-RU"/>
        </w:rPr>
        <w:t>связи</w:t>
      </w:r>
      <w:r w:rsidR="001F6943" w:rsidRPr="00FF6E75">
        <w:rPr>
          <w:noProof/>
          <w:lang w:val="ru-RU"/>
        </w:rPr>
        <w:tab/>
      </w:r>
      <w:r w:rsidR="00C464FD" w:rsidRPr="00FF6E75">
        <w:rPr>
          <w:noProof/>
          <w:lang w:val="ru-RU"/>
        </w:rPr>
        <w:t xml:space="preserve">  </w:t>
      </w:r>
      <w:r w:rsidR="00D166DE" w:rsidRPr="00FF6E75">
        <w:rPr>
          <w:noProof/>
          <w:lang w:val="ru-RU"/>
        </w:rPr>
        <w:t xml:space="preserve"> </w:t>
      </w:r>
      <w:r w:rsidRPr="00FF6E75">
        <w:rPr>
          <w:noProof/>
          <w:lang w:val="ru-RU"/>
        </w:rPr>
        <w:t>Телефон</w:t>
      </w:r>
      <w:r w:rsidR="00D166DE" w:rsidRPr="00FF6E75">
        <w:rPr>
          <w:noProof/>
          <w:lang w:val="ru-RU"/>
        </w:rPr>
        <w:t xml:space="preserve">       </w:t>
      </w:r>
      <w:r w:rsidR="00C464FD" w:rsidRPr="00FF6E75">
        <w:rPr>
          <w:noProof/>
          <w:lang w:val="ru-RU"/>
        </w:rPr>
        <w:t xml:space="preserve"> </w:t>
      </w:r>
      <w:r w:rsidR="00FF6E75">
        <w:rPr>
          <w:noProof/>
          <w:lang w:val="ru-RU"/>
        </w:rPr>
        <w:t>Дата</w:t>
      </w:r>
      <w:r w:rsidR="001F6943" w:rsidRPr="00FF6E75">
        <w:rPr>
          <w:noProof/>
          <w:lang w:val="ru-RU"/>
        </w:rPr>
        <w:tab/>
      </w:r>
      <w:r w:rsidR="00D166DE" w:rsidRPr="00FF6E75">
        <w:rPr>
          <w:noProof/>
          <w:lang w:val="ru-RU"/>
        </w:rPr>
        <w:t xml:space="preserve">      </w:t>
      </w:r>
      <w:r w:rsidR="001F6943" w:rsidRPr="00FF6E75">
        <w:rPr>
          <w:noProof/>
          <w:lang w:val="ru-RU"/>
        </w:rPr>
        <w:t xml:space="preserve">  </w:t>
      </w:r>
      <w:r w:rsidRPr="00FF6E75">
        <w:rPr>
          <w:noProof/>
          <w:lang w:val="ru-RU"/>
        </w:rPr>
        <w:t xml:space="preserve"> Подпись</w:t>
      </w:r>
      <w:r w:rsidR="00FF6E75">
        <w:rPr>
          <w:noProof/>
          <w:lang w:val="ru-RU"/>
        </w:rPr>
        <w:t>/</w:t>
      </w:r>
      <w:r w:rsidRPr="00FF6E75">
        <w:rPr>
          <w:noProof/>
          <w:lang w:val="ru-RU"/>
        </w:rPr>
        <w:t>печать</w:t>
      </w:r>
    </w:p>
    <w:sectPr w:rsidR="00D166DE" w:rsidRPr="00FF6E75" w:rsidSect="001F6943">
      <w:headerReference w:type="default" r:id="rId9"/>
      <w:footerReference w:type="default" r:id="rId10"/>
      <w:pgSz w:w="11906" w:h="16838"/>
      <w:pgMar w:top="1797" w:right="56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0953F" w14:textId="77777777" w:rsidR="00F26044" w:rsidRDefault="00F26044" w:rsidP="008F295F">
      <w:pPr>
        <w:spacing w:after="0" w:line="240" w:lineRule="auto"/>
      </w:pPr>
      <w:r>
        <w:separator/>
      </w:r>
    </w:p>
  </w:endnote>
  <w:endnote w:type="continuationSeparator" w:id="0">
    <w:p w14:paraId="046A6E1B" w14:textId="77777777" w:rsidR="00F26044" w:rsidRDefault="00F26044" w:rsidP="008F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A0608" w14:textId="77777777" w:rsidR="00CF0C20" w:rsidRDefault="00CF0C20" w:rsidP="004D254B">
    <w:pPr>
      <w:pStyle w:val="a5"/>
    </w:pPr>
  </w:p>
  <w:p w14:paraId="529621DE" w14:textId="77777777" w:rsidR="008F295F" w:rsidRDefault="008F29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2322E" w14:textId="77777777" w:rsidR="00F26044" w:rsidRDefault="00F26044" w:rsidP="008F295F">
      <w:pPr>
        <w:spacing w:after="0" w:line="240" w:lineRule="auto"/>
      </w:pPr>
      <w:r>
        <w:separator/>
      </w:r>
    </w:p>
  </w:footnote>
  <w:footnote w:type="continuationSeparator" w:id="0">
    <w:p w14:paraId="1E16F680" w14:textId="77777777" w:rsidR="00F26044" w:rsidRDefault="00F26044" w:rsidP="008F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D8185" w14:textId="1D716A70" w:rsidR="00C464FD" w:rsidRPr="00FF6E75" w:rsidRDefault="00550479" w:rsidP="00C464FD">
    <w:pPr>
      <w:autoSpaceDE w:val="0"/>
      <w:autoSpaceDN w:val="0"/>
      <w:adjustRightInd w:val="0"/>
      <w:spacing w:after="0" w:line="240" w:lineRule="auto"/>
      <w:rPr>
        <w:rFonts w:cs="Arial"/>
        <w:sz w:val="20"/>
        <w:szCs w:val="20"/>
        <w:lang w:val="ru-RU"/>
      </w:rPr>
    </w:pPr>
    <w:r>
      <w:rPr>
        <w:rFonts w:cs="Arial"/>
        <w:noProof/>
        <w:sz w:val="20"/>
        <w:szCs w:val="20"/>
        <w:lang w:val="ru-RU" w:eastAsia="ru-RU"/>
      </w:rPr>
      <w:drawing>
        <wp:anchor distT="0" distB="0" distL="114300" distR="114300" simplePos="0" relativeHeight="251661312" behindDoc="0" locked="0" layoutInCell="1" allowOverlap="1" wp14:anchorId="69769603" wp14:editId="0565CF21">
          <wp:simplePos x="0" y="0"/>
          <wp:positionH relativeFrom="margin">
            <wp:posOffset>3733800</wp:posOffset>
          </wp:positionH>
          <wp:positionV relativeFrom="topMargin">
            <wp:posOffset>456565</wp:posOffset>
          </wp:positionV>
          <wp:extent cx="2853690" cy="667385"/>
          <wp:effectExtent l="0" t="0" r="381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91" r="1145" b="6414"/>
                  <a:stretch/>
                </pic:blipFill>
                <pic:spPr bwMode="auto">
                  <a:xfrm>
                    <a:off x="0" y="0"/>
                    <a:ext cx="28536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464FD" w:rsidRPr="00FF6E75">
      <w:rPr>
        <w:rFonts w:cs="Arial"/>
        <w:sz w:val="20"/>
        <w:szCs w:val="20"/>
        <w:lang w:val="ru-RU"/>
      </w:rPr>
      <w:t>Кнел</w:t>
    </w:r>
    <w:r w:rsidR="003662BE">
      <w:rPr>
        <w:rFonts w:cs="Arial"/>
        <w:sz w:val="20"/>
        <w:szCs w:val="20"/>
        <w:lang w:val="ru-RU"/>
      </w:rPr>
      <w:t>ь</w:t>
    </w:r>
    <w:r w:rsidR="00C464FD" w:rsidRPr="00FF6E75">
      <w:rPr>
        <w:rFonts w:cs="Arial"/>
        <w:sz w:val="20"/>
        <w:szCs w:val="20"/>
        <w:lang w:val="ru-RU"/>
      </w:rPr>
      <w:t>сен</w:t>
    </w:r>
    <w:proofErr w:type="spellEnd"/>
    <w:r w:rsidR="00C464FD" w:rsidRPr="00FF6E75">
      <w:rPr>
        <w:rFonts w:cs="Arial"/>
        <w:sz w:val="20"/>
        <w:szCs w:val="20"/>
        <w:lang w:val="ru-RU"/>
      </w:rPr>
      <w:t xml:space="preserve"> Рус</w:t>
    </w:r>
  </w:p>
  <w:p w14:paraId="30FE8876" w14:textId="77777777" w:rsidR="00C464FD" w:rsidRPr="00FF6E75" w:rsidRDefault="00C464FD" w:rsidP="00C464FD">
    <w:pPr>
      <w:autoSpaceDE w:val="0"/>
      <w:autoSpaceDN w:val="0"/>
      <w:adjustRightInd w:val="0"/>
      <w:spacing w:after="0" w:line="240" w:lineRule="auto"/>
      <w:rPr>
        <w:rFonts w:cs="Arial"/>
        <w:sz w:val="20"/>
        <w:szCs w:val="20"/>
        <w:lang w:val="ru-RU"/>
      </w:rPr>
    </w:pPr>
    <w:r w:rsidRPr="00FF6E75">
      <w:rPr>
        <w:rFonts w:cs="Arial"/>
        <w:sz w:val="20"/>
        <w:szCs w:val="20"/>
        <w:lang w:val="ru-RU"/>
      </w:rPr>
      <w:t>117546, г. Москва,</w:t>
    </w:r>
  </w:p>
  <w:p w14:paraId="2FC5D2BC" w14:textId="77777777" w:rsidR="00F91CCC" w:rsidRPr="00FF6E75" w:rsidRDefault="00C464FD" w:rsidP="00C464FD">
    <w:pPr>
      <w:autoSpaceDE w:val="0"/>
      <w:autoSpaceDN w:val="0"/>
      <w:adjustRightInd w:val="0"/>
      <w:spacing w:after="0" w:line="240" w:lineRule="auto"/>
      <w:rPr>
        <w:rFonts w:cs="Arial"/>
        <w:sz w:val="20"/>
        <w:szCs w:val="20"/>
        <w:lang w:val="ru-RU"/>
      </w:rPr>
    </w:pPr>
    <w:r w:rsidRPr="00FF6E75">
      <w:rPr>
        <w:rFonts w:cs="Arial"/>
        <w:sz w:val="20"/>
        <w:szCs w:val="20"/>
        <w:lang w:val="ru-RU"/>
      </w:rPr>
      <w:t>ул. Медынская, д.5Б</w:t>
    </w:r>
    <w:r w:rsidRPr="00FF6E75">
      <w:rPr>
        <w:rFonts w:cs="Arial"/>
        <w:sz w:val="20"/>
        <w:szCs w:val="20"/>
        <w:lang w:val="ru-RU"/>
      </w:rPr>
      <w:br/>
      <w:t>Тел: +7(967)121-42-54</w:t>
    </w:r>
  </w:p>
  <w:p w14:paraId="53325528" w14:textId="77777777" w:rsidR="008F295F" w:rsidRDefault="00F91CCC" w:rsidP="00F91CCC">
    <w:pPr>
      <w:pStyle w:val="a3"/>
      <w:tabs>
        <w:tab w:val="left" w:pos="3357"/>
        <w:tab w:val="right" w:pos="10440"/>
      </w:tabs>
    </w:pPr>
    <w:r>
      <w:rPr>
        <w:rFonts w:cs="Arial"/>
        <w:noProof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C7D6E4" wp14:editId="668BC19E">
              <wp:simplePos x="0" y="0"/>
              <wp:positionH relativeFrom="column">
                <wp:posOffset>-1270</wp:posOffset>
              </wp:positionH>
              <wp:positionV relativeFrom="paragraph">
                <wp:posOffset>137366</wp:posOffset>
              </wp:positionV>
              <wp:extent cx="6632311" cy="0"/>
              <wp:effectExtent l="0" t="0" r="35560" b="19050"/>
              <wp:wrapNone/>
              <wp:docPr id="24" name="Gerader Verbinde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31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5A7FE0" id="Gerader Verbinde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0.8pt" to="52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" strokecolor="black [3213]" strokeweight=".5pt">
              <v:stroke joinstyle="miter"/>
            </v:line>
          </w:pict>
        </mc:Fallback>
      </mc:AlternateContent>
    </w:r>
    <w:hyperlink r:id="rId2" w:history="1">
      <w:r w:rsidR="00C464FD" w:rsidRPr="00BC4D84">
        <w:rPr>
          <w:rStyle w:val="afd"/>
          <w:rFonts w:cs="Arial"/>
          <w:noProof/>
          <w:sz w:val="20"/>
          <w:szCs w:val="20"/>
          <w:lang w:eastAsia="de-DE"/>
        </w:rPr>
        <w:t>www.knelsen.ru</w:t>
      </w:r>
    </w:hyperlink>
    <w:r w:rsidR="00C464FD">
      <w:rPr>
        <w:rFonts w:cs="Arial"/>
        <w:noProof/>
        <w:sz w:val="20"/>
        <w:szCs w:val="20"/>
        <w:lang w:eastAsia="de-DE"/>
      </w:rPr>
      <w:br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28B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DAD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6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B48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6C3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6C5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163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BEE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E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EA2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A6B2D"/>
    <w:multiLevelType w:val="multilevel"/>
    <w:tmpl w:val="6C72C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084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C72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B204FB"/>
    <w:multiLevelType w:val="hybridMultilevel"/>
    <w:tmpl w:val="A634A6B4"/>
    <w:lvl w:ilvl="0" w:tplc="C818F81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31D63"/>
    <w:multiLevelType w:val="hybridMultilevel"/>
    <w:tmpl w:val="BAF86B50"/>
    <w:lvl w:ilvl="0" w:tplc="223A647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B5F50"/>
    <w:multiLevelType w:val="multilevel"/>
    <w:tmpl w:val="4A6EF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226A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914231"/>
    <w:multiLevelType w:val="multilevel"/>
    <w:tmpl w:val="09BA9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F01585"/>
    <w:multiLevelType w:val="multilevel"/>
    <w:tmpl w:val="EA183F8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4D2138"/>
    <w:multiLevelType w:val="hybridMultilevel"/>
    <w:tmpl w:val="2BD87A22"/>
    <w:lvl w:ilvl="0" w:tplc="05E20E30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5B307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1A5C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B85E23"/>
    <w:multiLevelType w:val="hybridMultilevel"/>
    <w:tmpl w:val="E946D62C"/>
    <w:lvl w:ilvl="0" w:tplc="F2DC758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20"/>
  </w:num>
  <w:num w:numId="18">
    <w:abstractNumId w:val="15"/>
  </w:num>
  <w:num w:numId="19">
    <w:abstractNumId w:val="17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D4"/>
    <w:rsid w:val="00031D91"/>
    <w:rsid w:val="00061471"/>
    <w:rsid w:val="000768E9"/>
    <w:rsid w:val="00096A2F"/>
    <w:rsid w:val="000E6546"/>
    <w:rsid w:val="000F778E"/>
    <w:rsid w:val="00101C14"/>
    <w:rsid w:val="00124F5C"/>
    <w:rsid w:val="00151E5D"/>
    <w:rsid w:val="00151E79"/>
    <w:rsid w:val="001867FE"/>
    <w:rsid w:val="001F6943"/>
    <w:rsid w:val="00207DAB"/>
    <w:rsid w:val="00214C70"/>
    <w:rsid w:val="0022175B"/>
    <w:rsid w:val="00223E36"/>
    <w:rsid w:val="00225EF0"/>
    <w:rsid w:val="00252AAD"/>
    <w:rsid w:val="00264033"/>
    <w:rsid w:val="002849A7"/>
    <w:rsid w:val="002A65A2"/>
    <w:rsid w:val="003244DE"/>
    <w:rsid w:val="00360ACB"/>
    <w:rsid w:val="003662BE"/>
    <w:rsid w:val="0038641A"/>
    <w:rsid w:val="003C0C87"/>
    <w:rsid w:val="003F542C"/>
    <w:rsid w:val="00403FDB"/>
    <w:rsid w:val="004460F5"/>
    <w:rsid w:val="004521C5"/>
    <w:rsid w:val="004C70BA"/>
    <w:rsid w:val="004D254B"/>
    <w:rsid w:val="00550479"/>
    <w:rsid w:val="0059740D"/>
    <w:rsid w:val="005F014A"/>
    <w:rsid w:val="00642ACE"/>
    <w:rsid w:val="006B30B4"/>
    <w:rsid w:val="006D0904"/>
    <w:rsid w:val="006E2E87"/>
    <w:rsid w:val="007325BE"/>
    <w:rsid w:val="007571A8"/>
    <w:rsid w:val="007C7B91"/>
    <w:rsid w:val="007D3FC5"/>
    <w:rsid w:val="007F1877"/>
    <w:rsid w:val="007F4122"/>
    <w:rsid w:val="00831D35"/>
    <w:rsid w:val="00832383"/>
    <w:rsid w:val="00837DCD"/>
    <w:rsid w:val="00842105"/>
    <w:rsid w:val="00854A2C"/>
    <w:rsid w:val="008F295F"/>
    <w:rsid w:val="008F7012"/>
    <w:rsid w:val="00902E1A"/>
    <w:rsid w:val="00913A92"/>
    <w:rsid w:val="00992691"/>
    <w:rsid w:val="009958CB"/>
    <w:rsid w:val="009C44DE"/>
    <w:rsid w:val="009C4F37"/>
    <w:rsid w:val="009C6F0A"/>
    <w:rsid w:val="00A46F90"/>
    <w:rsid w:val="00A66B40"/>
    <w:rsid w:val="00A93043"/>
    <w:rsid w:val="00A97C50"/>
    <w:rsid w:val="00AA621C"/>
    <w:rsid w:val="00B1108B"/>
    <w:rsid w:val="00B47572"/>
    <w:rsid w:val="00B621D4"/>
    <w:rsid w:val="00BA6B66"/>
    <w:rsid w:val="00BB326F"/>
    <w:rsid w:val="00BC5943"/>
    <w:rsid w:val="00C21C5E"/>
    <w:rsid w:val="00C26969"/>
    <w:rsid w:val="00C464FD"/>
    <w:rsid w:val="00C47EFD"/>
    <w:rsid w:val="00CE24CA"/>
    <w:rsid w:val="00CF0283"/>
    <w:rsid w:val="00CF0C20"/>
    <w:rsid w:val="00D166DE"/>
    <w:rsid w:val="00D4411C"/>
    <w:rsid w:val="00D508A4"/>
    <w:rsid w:val="00D871AD"/>
    <w:rsid w:val="00DB5B50"/>
    <w:rsid w:val="00E21AB9"/>
    <w:rsid w:val="00E4026E"/>
    <w:rsid w:val="00E70CD6"/>
    <w:rsid w:val="00E96115"/>
    <w:rsid w:val="00EE6616"/>
    <w:rsid w:val="00F26044"/>
    <w:rsid w:val="00F91CCC"/>
    <w:rsid w:val="00FD301D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18A0"/>
  <w15:chartTrackingRefBased/>
  <w15:docId w15:val="{31CE2035-9BFE-43A6-9714-5C66A3E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5A5A5A" w:themeColor="text1" w:themeTint="A5"/>
        <w:spacing w:val="15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0D"/>
  </w:style>
  <w:style w:type="paragraph" w:styleId="1">
    <w:name w:val="heading 1"/>
    <w:basedOn w:val="a"/>
    <w:next w:val="a"/>
    <w:link w:val="10"/>
    <w:autoRedefine/>
    <w:uiPriority w:val="9"/>
    <w:qFormat/>
    <w:rsid w:val="00207DAB"/>
    <w:pPr>
      <w:keepNext/>
      <w:keepLines/>
      <w:spacing w:after="0" w:line="360" w:lineRule="auto"/>
      <w:outlineLvl w:val="0"/>
    </w:pPr>
    <w:rPr>
      <w:rFonts w:eastAsiaTheme="majorEastAsia" w:cstheme="majorBidi"/>
      <w:color w:val="296BB7"/>
      <w:sz w:val="32"/>
      <w:szCs w:val="32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BA6B66"/>
    <w:pPr>
      <w:numPr>
        <w:ilvl w:val="1"/>
      </w:numPr>
      <w:spacing w:before="40"/>
      <w:ind w:left="426"/>
      <w:outlineLvl w:val="1"/>
    </w:pPr>
    <w:rPr>
      <w:color w:val="245FA0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460F5"/>
    <w:pPr>
      <w:keepNext/>
      <w:keepLines/>
      <w:numPr>
        <w:ilvl w:val="2"/>
        <w:numId w:val="26"/>
      </w:numPr>
      <w:spacing w:before="120" w:after="120"/>
      <w:ind w:left="426" w:hanging="426"/>
      <w:outlineLvl w:val="2"/>
    </w:pPr>
    <w:rPr>
      <w:rFonts w:eastAsiaTheme="majorEastAsia" w:cstheme="majorBidi"/>
      <w:color w:val="225996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5F014A"/>
    <w:pPr>
      <w:numPr>
        <w:ilvl w:val="0"/>
        <w:numId w:val="0"/>
      </w:num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4521C5"/>
    <w:pPr>
      <w:keepNext/>
      <w:keepLines/>
      <w:spacing w:before="160" w:after="120"/>
      <w:outlineLvl w:val="4"/>
    </w:pPr>
    <w:rPr>
      <w:rFonts w:eastAsiaTheme="majorEastAsia" w:cstheme="majorBidi"/>
      <w:color w:val="1E4F88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BA6B66"/>
    <w:pPr>
      <w:keepNext/>
      <w:keepLines/>
      <w:spacing w:before="40" w:after="0"/>
      <w:outlineLvl w:val="5"/>
    </w:pPr>
    <w:rPr>
      <w:rFonts w:eastAsiaTheme="majorEastAsia" w:cstheme="majorBidi"/>
      <w:color w:val="14355A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6B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4355A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BA6B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BA6B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95F"/>
  </w:style>
  <w:style w:type="paragraph" w:styleId="a5">
    <w:name w:val="footer"/>
    <w:basedOn w:val="a"/>
    <w:link w:val="a6"/>
    <w:uiPriority w:val="99"/>
    <w:unhideWhenUsed/>
    <w:rsid w:val="008F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95F"/>
  </w:style>
  <w:style w:type="character" w:styleId="a7">
    <w:name w:val="Placeholder Text"/>
    <w:basedOn w:val="a0"/>
    <w:uiPriority w:val="99"/>
    <w:semiHidden/>
    <w:rsid w:val="00CF0C2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07DAB"/>
    <w:rPr>
      <w:rFonts w:eastAsiaTheme="majorEastAsia" w:cstheme="majorBidi"/>
      <w:color w:val="296BB7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6B66"/>
    <w:rPr>
      <w:rFonts w:ascii="Arial" w:eastAsiaTheme="majorEastAsia" w:hAnsi="Arial" w:cstheme="majorBidi"/>
      <w:color w:val="245FA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0F5"/>
    <w:rPr>
      <w:rFonts w:eastAsiaTheme="majorEastAsia" w:cstheme="majorBidi"/>
      <w:color w:val="225996"/>
      <w:sz w:val="24"/>
      <w:szCs w:val="24"/>
    </w:rPr>
  </w:style>
  <w:style w:type="character" w:styleId="a8">
    <w:name w:val="Intense Emphasis"/>
    <w:basedOn w:val="a0"/>
    <w:uiPriority w:val="21"/>
    <w:qFormat/>
    <w:rsid w:val="00223E36"/>
    <w:rPr>
      <w:i/>
      <w:iCs/>
      <w:color w:val="296BB7"/>
    </w:rPr>
  </w:style>
  <w:style w:type="paragraph" w:styleId="a9">
    <w:name w:val="Intense Quote"/>
    <w:basedOn w:val="a"/>
    <w:next w:val="a"/>
    <w:link w:val="aa"/>
    <w:uiPriority w:val="30"/>
    <w:qFormat/>
    <w:rsid w:val="00223E36"/>
    <w:pPr>
      <w:pBdr>
        <w:top w:val="single" w:sz="4" w:space="10" w:color="296BB7" w:themeColor="accent1"/>
        <w:bottom w:val="single" w:sz="4" w:space="10" w:color="296BB7" w:themeColor="accent1"/>
      </w:pBdr>
      <w:spacing w:before="360" w:after="360"/>
      <w:ind w:left="864" w:right="864"/>
      <w:jc w:val="center"/>
    </w:pPr>
    <w:rPr>
      <w:i/>
      <w:iCs/>
      <w:color w:val="296BB7"/>
    </w:rPr>
  </w:style>
  <w:style w:type="character" w:customStyle="1" w:styleId="aa">
    <w:name w:val="Выделенная цитата Знак"/>
    <w:basedOn w:val="a0"/>
    <w:link w:val="a9"/>
    <w:uiPriority w:val="30"/>
    <w:rsid w:val="00223E36"/>
    <w:rPr>
      <w:i/>
      <w:iCs/>
      <w:color w:val="296BB7"/>
    </w:rPr>
  </w:style>
  <w:style w:type="character" w:styleId="ab">
    <w:name w:val="Intense Reference"/>
    <w:basedOn w:val="a0"/>
    <w:uiPriority w:val="32"/>
    <w:qFormat/>
    <w:rsid w:val="00223E36"/>
    <w:rPr>
      <w:b/>
      <w:bCs/>
      <w:smallCaps/>
      <w:color w:val="296BB7" w:themeColor="accent1"/>
      <w:spacing w:val="5"/>
    </w:rPr>
  </w:style>
  <w:style w:type="table" w:styleId="ac">
    <w:name w:val="Table Grid"/>
    <w:basedOn w:val="a1"/>
    <w:uiPriority w:val="39"/>
    <w:rsid w:val="0022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6B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6B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6B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6BB7" w:themeFill="accent1"/>
      </w:tcPr>
    </w:tblStylePr>
    <w:tblStylePr w:type="band1Vert">
      <w:tblPr/>
      <w:tcPr>
        <w:shd w:val="clear" w:color="auto" w:fill="A1C2EA" w:themeFill="accent1" w:themeFillTint="66"/>
      </w:tcPr>
    </w:tblStylePr>
    <w:tblStylePr w:type="band1Horz">
      <w:tblPr/>
      <w:tcPr>
        <w:shd w:val="clear" w:color="auto" w:fill="A1C2EA" w:themeFill="accent1" w:themeFillTint="66"/>
      </w:tcPr>
    </w:tblStylePr>
  </w:style>
  <w:style w:type="table" w:styleId="-41">
    <w:name w:val="Grid Table 4 Accent 1"/>
    <w:basedOn w:val="a1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72A5DF" w:themeColor="accent1" w:themeTint="99"/>
        <w:left w:val="single" w:sz="4" w:space="0" w:color="72A5DF" w:themeColor="accent1" w:themeTint="99"/>
        <w:bottom w:val="single" w:sz="4" w:space="0" w:color="72A5DF" w:themeColor="accent1" w:themeTint="99"/>
        <w:right w:val="single" w:sz="4" w:space="0" w:color="72A5DF" w:themeColor="accent1" w:themeTint="99"/>
        <w:insideH w:val="single" w:sz="4" w:space="0" w:color="72A5DF" w:themeColor="accent1" w:themeTint="99"/>
        <w:insideV w:val="single" w:sz="4" w:space="0" w:color="72A5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6BB7" w:themeColor="accent1"/>
          <w:left w:val="single" w:sz="4" w:space="0" w:color="296BB7" w:themeColor="accent1"/>
          <w:bottom w:val="single" w:sz="4" w:space="0" w:color="296BB7" w:themeColor="accent1"/>
          <w:right w:val="single" w:sz="4" w:space="0" w:color="296BB7" w:themeColor="accent1"/>
          <w:insideH w:val="nil"/>
          <w:insideV w:val="nil"/>
        </w:tcBorders>
        <w:shd w:val="clear" w:color="auto" w:fill="296BB7" w:themeFill="accent1"/>
      </w:tcPr>
    </w:tblStylePr>
    <w:tblStylePr w:type="lastRow">
      <w:rPr>
        <w:b/>
        <w:bCs/>
      </w:rPr>
      <w:tblPr/>
      <w:tcPr>
        <w:tcBorders>
          <w:top w:val="double" w:sz="4" w:space="0" w:color="296B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F4" w:themeFill="accent1" w:themeFillTint="33"/>
      </w:tcPr>
    </w:tblStylePr>
    <w:tblStylePr w:type="band1Horz">
      <w:tblPr/>
      <w:tcPr>
        <w:shd w:val="clear" w:color="auto" w:fill="D0E0F4" w:themeFill="accent1" w:themeFillTint="33"/>
      </w:tcPr>
    </w:tblStylePr>
  </w:style>
  <w:style w:type="table" w:styleId="-4">
    <w:name w:val="Grid Table 4"/>
    <w:basedOn w:val="a1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2">
    <w:name w:val="List Table 6 Colorful Accent 2"/>
    <w:basedOn w:val="a1"/>
    <w:uiPriority w:val="51"/>
    <w:rsid w:val="00223E36"/>
    <w:pPr>
      <w:spacing w:after="0" w:line="240" w:lineRule="auto"/>
    </w:pPr>
    <w:rPr>
      <w:color w:val="296DB8" w:themeColor="accent2" w:themeShade="BF"/>
    </w:rPr>
    <w:tblPr>
      <w:tblStyleRowBandSize w:val="1"/>
      <w:tblStyleColBandSize w:val="1"/>
      <w:tblBorders>
        <w:top w:val="single" w:sz="4" w:space="0" w:color="5594D9" w:themeColor="accent2"/>
        <w:bottom w:val="single" w:sz="4" w:space="0" w:color="5594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94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9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F7" w:themeFill="accent2" w:themeFillTint="33"/>
      </w:tcPr>
    </w:tblStylePr>
    <w:tblStylePr w:type="band1Horz">
      <w:tblPr/>
      <w:tcPr>
        <w:shd w:val="clear" w:color="auto" w:fill="DCE9F7" w:themeFill="accent2" w:themeFillTint="33"/>
      </w:tcPr>
    </w:tblStylePr>
  </w:style>
  <w:style w:type="table" w:styleId="-42">
    <w:name w:val="List Table 4 Accent 2"/>
    <w:basedOn w:val="a1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98BEE8" w:themeColor="accent2" w:themeTint="99"/>
        <w:left w:val="single" w:sz="4" w:space="0" w:color="98BEE8" w:themeColor="accent2" w:themeTint="99"/>
        <w:bottom w:val="single" w:sz="4" w:space="0" w:color="98BEE8" w:themeColor="accent2" w:themeTint="99"/>
        <w:right w:val="single" w:sz="4" w:space="0" w:color="98BEE8" w:themeColor="accent2" w:themeTint="99"/>
        <w:insideH w:val="single" w:sz="4" w:space="0" w:color="98BE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94D9" w:themeColor="accent2"/>
          <w:left w:val="single" w:sz="4" w:space="0" w:color="5594D9" w:themeColor="accent2"/>
          <w:bottom w:val="single" w:sz="4" w:space="0" w:color="5594D9" w:themeColor="accent2"/>
          <w:right w:val="single" w:sz="4" w:space="0" w:color="5594D9" w:themeColor="accent2"/>
          <w:insideH w:val="nil"/>
        </w:tcBorders>
        <w:shd w:val="clear" w:color="auto" w:fill="5594D9" w:themeFill="accent2"/>
      </w:tcPr>
    </w:tblStylePr>
    <w:tblStylePr w:type="lastRow">
      <w:rPr>
        <w:b/>
        <w:bCs/>
      </w:rPr>
      <w:tblPr/>
      <w:tcPr>
        <w:tcBorders>
          <w:top w:val="double" w:sz="4" w:space="0" w:color="98B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F7" w:themeFill="accent2" w:themeFillTint="33"/>
      </w:tcPr>
    </w:tblStylePr>
    <w:tblStylePr w:type="band1Horz">
      <w:tblPr/>
      <w:tcPr>
        <w:shd w:val="clear" w:color="auto" w:fill="DCE9F7" w:themeFill="accent2" w:themeFillTint="33"/>
      </w:tcPr>
    </w:tblStylePr>
  </w:style>
  <w:style w:type="table" w:styleId="-410">
    <w:name w:val="List Table 4 Accent 1"/>
    <w:basedOn w:val="a1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72A5DF" w:themeColor="accent1" w:themeTint="99"/>
        <w:left w:val="single" w:sz="4" w:space="0" w:color="72A5DF" w:themeColor="accent1" w:themeTint="99"/>
        <w:bottom w:val="single" w:sz="4" w:space="0" w:color="72A5DF" w:themeColor="accent1" w:themeTint="99"/>
        <w:right w:val="single" w:sz="4" w:space="0" w:color="72A5DF" w:themeColor="accent1" w:themeTint="99"/>
        <w:insideH w:val="single" w:sz="4" w:space="0" w:color="72A5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6BB7" w:themeColor="accent1"/>
          <w:left w:val="single" w:sz="4" w:space="0" w:color="296BB7" w:themeColor="accent1"/>
          <w:bottom w:val="single" w:sz="4" w:space="0" w:color="296BB7" w:themeColor="accent1"/>
          <w:right w:val="single" w:sz="4" w:space="0" w:color="296BB7" w:themeColor="accent1"/>
          <w:insideH w:val="nil"/>
        </w:tcBorders>
        <w:shd w:val="clear" w:color="auto" w:fill="296BB7" w:themeFill="accent1"/>
      </w:tcPr>
    </w:tblStylePr>
    <w:tblStylePr w:type="lastRow">
      <w:rPr>
        <w:b/>
        <w:bCs/>
      </w:rPr>
      <w:tblPr/>
      <w:tcPr>
        <w:tcBorders>
          <w:top w:val="double" w:sz="4" w:space="0" w:color="72A5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F4" w:themeFill="accent1" w:themeFillTint="33"/>
      </w:tcPr>
    </w:tblStylePr>
    <w:tblStylePr w:type="band1Horz">
      <w:tblPr/>
      <w:tcPr>
        <w:shd w:val="clear" w:color="auto" w:fill="D0E0F4" w:themeFill="accent1" w:themeFillTint="33"/>
      </w:tcPr>
    </w:tblStylePr>
  </w:style>
  <w:style w:type="table" w:styleId="-31">
    <w:name w:val="List Table 3 Accent 1"/>
    <w:basedOn w:val="a1"/>
    <w:uiPriority w:val="48"/>
    <w:rsid w:val="006B30B4"/>
    <w:pPr>
      <w:spacing w:after="0" w:line="240" w:lineRule="auto"/>
    </w:pPr>
    <w:tblPr>
      <w:tblStyleRowBandSize w:val="1"/>
      <w:tblStyleColBandSize w:val="1"/>
      <w:tblBorders>
        <w:top w:val="single" w:sz="4" w:space="0" w:color="296BB7" w:themeColor="accent1"/>
        <w:left w:val="single" w:sz="4" w:space="0" w:color="296BB7" w:themeColor="accent1"/>
        <w:bottom w:val="single" w:sz="4" w:space="0" w:color="296BB7" w:themeColor="accent1"/>
        <w:right w:val="single" w:sz="4" w:space="0" w:color="296B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6BB7" w:themeFill="accent1"/>
      </w:tcPr>
    </w:tblStylePr>
    <w:tblStylePr w:type="lastRow">
      <w:rPr>
        <w:b/>
        <w:bCs/>
      </w:rPr>
      <w:tblPr/>
      <w:tcPr>
        <w:tcBorders>
          <w:top w:val="double" w:sz="4" w:space="0" w:color="296B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6BB7" w:themeColor="accent1"/>
          <w:right w:val="single" w:sz="4" w:space="0" w:color="296BB7" w:themeColor="accent1"/>
        </w:tcBorders>
      </w:tcPr>
    </w:tblStylePr>
    <w:tblStylePr w:type="band1Horz">
      <w:tblPr/>
      <w:tcPr>
        <w:tcBorders>
          <w:top w:val="single" w:sz="4" w:space="0" w:color="296BB7" w:themeColor="accent1"/>
          <w:bottom w:val="single" w:sz="4" w:space="0" w:color="296B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6BB7" w:themeColor="accent1"/>
          <w:left w:val="nil"/>
        </w:tcBorders>
      </w:tcPr>
    </w:tblStylePr>
    <w:tblStylePr w:type="swCell">
      <w:tblPr/>
      <w:tcPr>
        <w:tcBorders>
          <w:top w:val="double" w:sz="4" w:space="0" w:color="296BB7" w:themeColor="accent1"/>
          <w:right w:val="nil"/>
        </w:tcBorders>
      </w:tcPr>
    </w:tblStylePr>
  </w:style>
  <w:style w:type="table" w:styleId="-32">
    <w:name w:val="List Table 3 Accent 2"/>
    <w:basedOn w:val="a1"/>
    <w:uiPriority w:val="48"/>
    <w:rsid w:val="006B30B4"/>
    <w:pPr>
      <w:spacing w:after="0" w:line="240" w:lineRule="auto"/>
    </w:pPr>
    <w:tblPr>
      <w:tblStyleRowBandSize w:val="1"/>
      <w:tblStyleColBandSize w:val="1"/>
      <w:tblBorders>
        <w:top w:val="single" w:sz="4" w:space="0" w:color="5594D9" w:themeColor="accent2"/>
        <w:left w:val="single" w:sz="4" w:space="0" w:color="5594D9" w:themeColor="accent2"/>
        <w:bottom w:val="single" w:sz="4" w:space="0" w:color="5594D9" w:themeColor="accent2"/>
        <w:right w:val="single" w:sz="4" w:space="0" w:color="5594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94D9" w:themeFill="accent2"/>
      </w:tcPr>
    </w:tblStylePr>
    <w:tblStylePr w:type="lastRow">
      <w:rPr>
        <w:b/>
        <w:bCs/>
      </w:rPr>
      <w:tblPr/>
      <w:tcPr>
        <w:tcBorders>
          <w:top w:val="double" w:sz="4" w:space="0" w:color="5594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94D9" w:themeColor="accent2"/>
          <w:right w:val="single" w:sz="4" w:space="0" w:color="5594D9" w:themeColor="accent2"/>
        </w:tcBorders>
      </w:tcPr>
    </w:tblStylePr>
    <w:tblStylePr w:type="band1Horz">
      <w:tblPr/>
      <w:tcPr>
        <w:tcBorders>
          <w:top w:val="single" w:sz="4" w:space="0" w:color="5594D9" w:themeColor="accent2"/>
          <w:bottom w:val="single" w:sz="4" w:space="0" w:color="5594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94D9" w:themeColor="accent2"/>
          <w:left w:val="nil"/>
        </w:tcBorders>
      </w:tcPr>
    </w:tblStylePr>
    <w:tblStylePr w:type="swCell">
      <w:tblPr/>
      <w:tcPr>
        <w:tcBorders>
          <w:top w:val="double" w:sz="4" w:space="0" w:color="5594D9" w:themeColor="accent2"/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9C4F37"/>
    <w:pPr>
      <w:spacing w:after="0" w:line="240" w:lineRule="auto"/>
    </w:pPr>
    <w:tblPr>
      <w:tblStyleRowBandSize w:val="1"/>
      <w:tblStyleColBandSize w:val="1"/>
      <w:tblBorders>
        <w:top w:val="single" w:sz="4" w:space="0" w:color="A1C2EA" w:themeColor="accent1" w:themeTint="66"/>
        <w:left w:val="single" w:sz="4" w:space="0" w:color="A1C2EA" w:themeColor="accent1" w:themeTint="66"/>
        <w:bottom w:val="single" w:sz="4" w:space="0" w:color="A1C2EA" w:themeColor="accent1" w:themeTint="66"/>
        <w:right w:val="single" w:sz="4" w:space="0" w:color="A1C2EA" w:themeColor="accent1" w:themeTint="66"/>
        <w:insideH w:val="single" w:sz="4" w:space="0" w:color="A1C2EA" w:themeColor="accent1" w:themeTint="66"/>
        <w:insideV w:val="single" w:sz="4" w:space="0" w:color="A1C2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A5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A5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Заголовок 4 Знак"/>
    <w:basedOn w:val="a0"/>
    <w:link w:val="4"/>
    <w:uiPriority w:val="9"/>
    <w:rsid w:val="005F014A"/>
    <w:rPr>
      <w:rFonts w:asciiTheme="majorHAnsi" w:eastAsiaTheme="majorEastAsia" w:hAnsiTheme="majorHAnsi" w:cstheme="majorBidi"/>
      <w:color w:val="22599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521C5"/>
    <w:rPr>
      <w:rFonts w:eastAsiaTheme="majorEastAsia" w:cstheme="majorBidi"/>
      <w:color w:val="1E4F88" w:themeColor="accent1" w:themeShade="BF"/>
    </w:rPr>
  </w:style>
  <w:style w:type="paragraph" w:styleId="ad">
    <w:name w:val="No Spacing"/>
    <w:uiPriority w:val="1"/>
    <w:qFormat/>
    <w:rsid w:val="00BA6B6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BA6B66"/>
    <w:rPr>
      <w:rFonts w:ascii="Arial" w:eastAsiaTheme="majorEastAsia" w:hAnsi="Arial" w:cstheme="majorBidi"/>
      <w:color w:val="14355A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6B66"/>
    <w:rPr>
      <w:rFonts w:asciiTheme="majorHAnsi" w:eastAsiaTheme="majorEastAsia" w:hAnsiTheme="majorHAnsi" w:cstheme="majorBidi"/>
      <w:i/>
      <w:iCs/>
      <w:color w:val="14355A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BA6B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BA6B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Title"/>
    <w:basedOn w:val="a"/>
    <w:next w:val="a"/>
    <w:link w:val="af"/>
    <w:uiPriority w:val="10"/>
    <w:qFormat/>
    <w:rsid w:val="00BA6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BA6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BA6B66"/>
    <w:pPr>
      <w:numPr>
        <w:ilvl w:val="1"/>
      </w:numPr>
    </w:pPr>
    <w:rPr>
      <w:rFonts w:eastAsiaTheme="minorEastAsia"/>
    </w:rPr>
  </w:style>
  <w:style w:type="character" w:customStyle="1" w:styleId="af1">
    <w:name w:val="Подзаголовок Знак"/>
    <w:basedOn w:val="a0"/>
    <w:link w:val="af0"/>
    <w:uiPriority w:val="11"/>
    <w:rsid w:val="00BA6B66"/>
    <w:rPr>
      <w:rFonts w:eastAsiaTheme="minorEastAsia"/>
      <w:color w:val="5A5A5A" w:themeColor="text1" w:themeTint="A5"/>
      <w:spacing w:val="15"/>
    </w:rPr>
  </w:style>
  <w:style w:type="character" w:styleId="af2">
    <w:name w:val="Subtle Emphasis"/>
    <w:basedOn w:val="a0"/>
    <w:uiPriority w:val="19"/>
    <w:qFormat/>
    <w:rsid w:val="00BA6B66"/>
    <w:rPr>
      <w:i/>
      <w:iCs/>
      <w:color w:val="404040" w:themeColor="text1" w:themeTint="BF"/>
    </w:rPr>
  </w:style>
  <w:style w:type="character" w:styleId="af3">
    <w:name w:val="Emphasis"/>
    <w:basedOn w:val="a0"/>
    <w:uiPriority w:val="20"/>
    <w:qFormat/>
    <w:rsid w:val="00BA6B66"/>
    <w:rPr>
      <w:i/>
      <w:iCs/>
    </w:rPr>
  </w:style>
  <w:style w:type="paragraph" w:styleId="11">
    <w:name w:val="toc 1"/>
    <w:basedOn w:val="a"/>
    <w:next w:val="a"/>
    <w:autoRedefine/>
    <w:uiPriority w:val="39"/>
    <w:unhideWhenUsed/>
    <w:rsid w:val="00BA6B6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A6B6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A6B66"/>
    <w:pPr>
      <w:spacing w:after="100"/>
      <w:ind w:left="440"/>
    </w:pPr>
    <w:rPr>
      <w:rFonts w:cs="Arial"/>
    </w:rPr>
  </w:style>
  <w:style w:type="paragraph" w:styleId="af4">
    <w:name w:val="TOC Heading"/>
    <w:basedOn w:val="1"/>
    <w:next w:val="a"/>
    <w:uiPriority w:val="39"/>
    <w:unhideWhenUsed/>
    <w:qFormat/>
    <w:rsid w:val="00BA6B66"/>
    <w:pPr>
      <w:outlineLvl w:val="9"/>
    </w:pPr>
    <w:rPr>
      <w:rFonts w:asciiTheme="majorHAnsi" w:hAnsiTheme="majorHAnsi"/>
      <w:color w:val="1E4F88" w:themeColor="accent1" w:themeShade="BF"/>
    </w:rPr>
  </w:style>
  <w:style w:type="paragraph" w:styleId="af5">
    <w:name w:val="caption"/>
    <w:basedOn w:val="a"/>
    <w:next w:val="a"/>
    <w:uiPriority w:val="35"/>
    <w:unhideWhenUsed/>
    <w:qFormat/>
    <w:rsid w:val="00C26969"/>
    <w:pPr>
      <w:spacing w:after="200" w:line="240" w:lineRule="auto"/>
    </w:pPr>
    <w:rPr>
      <w:i/>
      <w:iCs/>
      <w:color w:val="auto"/>
      <w:sz w:val="16"/>
      <w:szCs w:val="18"/>
    </w:rPr>
  </w:style>
  <w:style w:type="paragraph" w:styleId="af6">
    <w:name w:val="Bibliography"/>
    <w:basedOn w:val="a"/>
    <w:next w:val="a"/>
    <w:uiPriority w:val="37"/>
    <w:unhideWhenUsed/>
    <w:rsid w:val="00BA6B66"/>
  </w:style>
  <w:style w:type="character" w:styleId="af7">
    <w:name w:val="Strong"/>
    <w:basedOn w:val="a0"/>
    <w:uiPriority w:val="22"/>
    <w:qFormat/>
    <w:rsid w:val="004460F5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4460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4460F5"/>
    <w:rPr>
      <w:i/>
      <w:iCs/>
      <w:color w:val="404040" w:themeColor="text1" w:themeTint="BF"/>
    </w:rPr>
  </w:style>
  <w:style w:type="character" w:styleId="af8">
    <w:name w:val="Subtle Reference"/>
    <w:basedOn w:val="a0"/>
    <w:uiPriority w:val="31"/>
    <w:qFormat/>
    <w:rsid w:val="004460F5"/>
    <w:rPr>
      <w:smallCaps/>
      <w:color w:val="5A5A5A" w:themeColor="text1" w:themeTint="A5"/>
    </w:rPr>
  </w:style>
  <w:style w:type="character" w:styleId="af9">
    <w:name w:val="Book Title"/>
    <w:basedOn w:val="a0"/>
    <w:uiPriority w:val="33"/>
    <w:qFormat/>
    <w:rsid w:val="004460F5"/>
    <w:rPr>
      <w:b/>
      <w:bCs/>
      <w:i/>
      <w:iCs/>
      <w:spacing w:val="5"/>
    </w:rPr>
  </w:style>
  <w:style w:type="table" w:styleId="-43">
    <w:name w:val="Grid Table 4 Accent 3"/>
    <w:basedOn w:val="a1"/>
    <w:uiPriority w:val="49"/>
    <w:rsid w:val="00031D91"/>
    <w:pPr>
      <w:spacing w:after="0" w:line="240" w:lineRule="auto"/>
    </w:pPr>
    <w:rPr>
      <w:color w:val="auto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3"/>
          <w:left w:val="single" w:sz="4" w:space="0" w:color="8A8A8A" w:themeColor="accent3"/>
          <w:bottom w:val="single" w:sz="4" w:space="0" w:color="8A8A8A" w:themeColor="accent3"/>
          <w:right w:val="single" w:sz="4" w:space="0" w:color="8A8A8A" w:themeColor="accent3"/>
          <w:insideH w:val="nil"/>
          <w:insideV w:val="nil"/>
        </w:tcBorders>
        <w:shd w:val="clear" w:color="auto" w:fill="8A8A8A" w:themeFill="accent3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afa">
    <w:name w:val="Grid Table Light"/>
    <w:basedOn w:val="a1"/>
    <w:uiPriority w:val="40"/>
    <w:rsid w:val="00E21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E21A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E21A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b">
    <w:name w:val="Balloon Text"/>
    <w:basedOn w:val="a"/>
    <w:link w:val="afc"/>
    <w:uiPriority w:val="99"/>
    <w:semiHidden/>
    <w:unhideWhenUsed/>
    <w:rsid w:val="00A9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97C50"/>
    <w:rPr>
      <w:rFonts w:ascii="Segoe UI" w:hAnsi="Segoe UI" w:cs="Segoe UI"/>
      <w:sz w:val="18"/>
      <w:szCs w:val="18"/>
    </w:rPr>
  </w:style>
  <w:style w:type="character" w:styleId="afd">
    <w:name w:val="Hyperlink"/>
    <w:basedOn w:val="a0"/>
    <w:uiPriority w:val="99"/>
    <w:unhideWhenUsed/>
    <w:rsid w:val="000E6546"/>
    <w:rPr>
      <w:color w:val="03386D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els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elsen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EN~1.KNE\AppData\Local\Temp\Order_form_V_1_1.dotx" TargetMode="External"/></Relationships>
</file>

<file path=word/theme/theme1.xml><?xml version="1.0" encoding="utf-8"?>
<a:theme xmlns:a="http://schemas.openxmlformats.org/drawingml/2006/main" name="Office Theme">
  <a:themeElements>
    <a:clrScheme name="Knelsen">
      <a:dk1>
        <a:sysClr val="windowText" lastClr="000000"/>
      </a:dk1>
      <a:lt1>
        <a:sysClr val="window" lastClr="FFFFFF"/>
      </a:lt1>
      <a:dk2>
        <a:srgbClr val="296BB7"/>
      </a:dk2>
      <a:lt2>
        <a:srgbClr val="E7E6E6"/>
      </a:lt2>
      <a:accent1>
        <a:srgbClr val="296BB7"/>
      </a:accent1>
      <a:accent2>
        <a:srgbClr val="5594D9"/>
      </a:accent2>
      <a:accent3>
        <a:srgbClr val="8A8A8A"/>
      </a:accent3>
      <a:accent4>
        <a:srgbClr val="FFC000"/>
      </a:accent4>
      <a:accent5>
        <a:srgbClr val="538135"/>
      </a:accent5>
      <a:accent6>
        <a:srgbClr val="833C0B"/>
      </a:accent6>
      <a:hlink>
        <a:srgbClr val="03386D"/>
      </a:hlink>
      <a:folHlink>
        <a:srgbClr val="94304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BCDA-CCE0-4696-9C0C-4B0035DB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Order_form_V_1_1.dotx</Template>
  <TotalTime>98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Knelsen</dc:creator>
  <cp:keywords/>
  <dc:description/>
  <cp:lastModifiedBy>sergey171@mail.ru</cp:lastModifiedBy>
  <cp:revision>3</cp:revision>
  <cp:lastPrinted>2017-09-20T09:42:00Z</cp:lastPrinted>
  <dcterms:created xsi:type="dcterms:W3CDTF">2020-12-15T11:07:00Z</dcterms:created>
  <dcterms:modified xsi:type="dcterms:W3CDTF">2020-12-22T11:33:00Z</dcterms:modified>
</cp:coreProperties>
</file>